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D" w:rsidRPr="00DE6CBD" w:rsidRDefault="00DE6CBD" w:rsidP="00DE6CBD">
      <w:pPr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3C3CC" wp14:editId="0ACB4400">
                <wp:simplePos x="0" y="0"/>
                <wp:positionH relativeFrom="column">
                  <wp:posOffset>5548630</wp:posOffset>
                </wp:positionH>
                <wp:positionV relativeFrom="paragraph">
                  <wp:posOffset>-478790</wp:posOffset>
                </wp:positionV>
                <wp:extent cx="667385" cy="260350"/>
                <wp:effectExtent l="0" t="0" r="0" b="6350"/>
                <wp:wrapNone/>
                <wp:docPr id="6" name="Tekstiväl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BD" w:rsidRDefault="00DE6CBD" w:rsidP="00DE6C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C3CC" id="_x0000_t202" coordsize="21600,21600" o:spt="202" path="m,l,21600r21600,l21600,xe">
                <v:stroke joinstyle="miter"/>
                <v:path gradientshapeok="t" o:connecttype="rect"/>
              </v:shapetype>
              <v:shape id="Tekstiväli 6" o:spid="_x0000_s1026" type="#_x0000_t202" style="position:absolute;margin-left:436.9pt;margin-top:-37.7pt;width:52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" stroked="f">
                <v:textbox>
                  <w:txbxContent>
                    <w:p w:rsidR="00DE6CBD" w:rsidRDefault="00DE6CBD" w:rsidP="00DE6C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Lisa 3</w:t>
                      </w:r>
                    </w:p>
                  </w:txbxContent>
                </v:textbox>
              </v:shape>
            </w:pict>
          </mc:Fallback>
        </mc:AlternateContent>
      </w:r>
      <w:r w:rsidRPr="00DE6CBD">
        <w:rPr>
          <w:rFonts w:ascii="Times New Roman" w:eastAsia="Times New Roman" w:hAnsi="Times New Roman" w:cs="Times New Roman"/>
          <w:sz w:val="28"/>
          <w:szCs w:val="28"/>
          <w:lang w:eastAsia="et-EE"/>
        </w:rPr>
        <w:t>Kose Gümnaasiumi esin</w:t>
      </w:r>
      <w:bookmarkStart w:id="0" w:name="_GoBack"/>
      <w:bookmarkEnd w:id="0"/>
      <w:r w:rsidRPr="00DE6CBD">
        <w:rPr>
          <w:rFonts w:ascii="Times New Roman" w:eastAsia="Times New Roman" w:hAnsi="Times New Roman" w:cs="Times New Roman"/>
          <w:sz w:val="28"/>
          <w:szCs w:val="28"/>
          <w:lang w:eastAsia="et-EE"/>
        </w:rPr>
        <w:t>damiseks  transpordi tellimise avaldus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</w:pPr>
      <w:r w:rsidRPr="00DE6C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Esitada hiljemalt 10 tööpäeva enne ürituse toimumist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________________________________________________________________________________________________________________.                     </w:t>
      </w: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Väljasõidu (olümpiaad, ülevaatus, võistlus, õppekäik) täpne nimetus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Ürituse  toimumise täpne asukoht (aadress)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Ürituse toimumise kuupäev (kuupäevad) ja kellaaeg kohapeal (algus ja lõpp)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Soovitav väljumise kellaaeg Koselt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Osalevate õpilaste arv, orienteeruv vanus või klassid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Avalduse esitaja nimi ja mobiiltelefoni nr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Õpilastega lähevad kaasa (õpetajad, lapsevanemad) nimi ja mobiili nr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4"/>
          <w:lang w:eastAsia="et-EE"/>
        </w:rPr>
        <w:t>Tellimuse esitamise aeg</w:t>
      </w:r>
    </w:p>
    <w:p w:rsidR="00DE6CBD" w:rsidRPr="00DE6CBD" w:rsidRDefault="00DE6CBD" w:rsidP="00DE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E6CB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NB! Täitmata ridade või hilinemise korral transporti ei tellita.</w:t>
      </w:r>
    </w:p>
    <w:p w:rsidR="00DE6CBD" w:rsidRPr="003B42E2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sectPr w:rsidR="00DE6CBD" w:rsidRPr="003B42E2" w:rsidSect="00F04F3A">
          <w:foot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DE6CB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Av</w:t>
      </w:r>
      <w:r w:rsidR="003B42E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aldus esitada kooli sekretärile</w:t>
      </w:r>
    </w:p>
    <w:tbl>
      <w:tblPr>
        <w:tblpPr w:leftFromText="141" w:rightFromText="141" w:horzAnchor="page" w:tblpX="251" w:tblpY="-964"/>
        <w:tblW w:w="22845" w:type="dxa"/>
        <w:tblLayout w:type="fixed"/>
        <w:tblLook w:val="04A0" w:firstRow="1" w:lastRow="0" w:firstColumn="1" w:lastColumn="0" w:noHBand="0" w:noVBand="1"/>
      </w:tblPr>
      <w:tblGrid>
        <w:gridCol w:w="8332"/>
        <w:gridCol w:w="8453"/>
        <w:gridCol w:w="6060"/>
      </w:tblGrid>
      <w:tr w:rsidR="00DE6CBD" w:rsidRPr="00DE6CBD" w:rsidTr="00DF6D33">
        <w:trPr>
          <w:trHeight w:val="10487"/>
        </w:trPr>
        <w:tc>
          <w:tcPr>
            <w:tcW w:w="8332" w:type="dxa"/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CBD" w:rsidRPr="00DE6CBD" w:rsidRDefault="00DE6CBD" w:rsidP="00DE6CBD">
      <w:pPr>
        <w:rPr>
          <w:rFonts w:ascii="Calibri" w:eastAsia="Calibri" w:hAnsi="Calibri" w:cs="Times New Roman"/>
        </w:rPr>
      </w:pPr>
    </w:p>
    <w:p w:rsidR="00545C82" w:rsidRDefault="003B42E2">
      <w:r>
        <w:t>.</w:t>
      </w:r>
    </w:p>
    <w:sectPr w:rsidR="00545C82" w:rsidSect="003B42E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42E2">
      <w:pPr>
        <w:spacing w:after="0" w:line="240" w:lineRule="auto"/>
      </w:pPr>
      <w:r>
        <w:separator/>
      </w:r>
    </w:p>
  </w:endnote>
  <w:endnote w:type="continuationSeparator" w:id="0">
    <w:p w:rsidR="00000000" w:rsidRDefault="003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F" w:rsidRDefault="003B42E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42E2">
      <w:pPr>
        <w:spacing w:after="0" w:line="240" w:lineRule="auto"/>
      </w:pPr>
      <w:r>
        <w:separator/>
      </w:r>
    </w:p>
  </w:footnote>
  <w:footnote w:type="continuationSeparator" w:id="0">
    <w:p w:rsidR="00000000" w:rsidRDefault="003B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4"/>
    <w:rsid w:val="003B42E2"/>
    <w:rsid w:val="00545C82"/>
    <w:rsid w:val="00AE78C4"/>
    <w:rsid w:val="00D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2157"/>
  <w15:docId w15:val="{2876BE4B-19E1-4586-9F30-080B84F7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D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E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7555E8C0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Cathy Sildver</cp:lastModifiedBy>
  <cp:revision>3</cp:revision>
  <dcterms:created xsi:type="dcterms:W3CDTF">2013-11-12T10:11:00Z</dcterms:created>
  <dcterms:modified xsi:type="dcterms:W3CDTF">2020-10-27T13:44:00Z</dcterms:modified>
</cp:coreProperties>
</file>